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8" w:rsidRPr="004D2117" w:rsidRDefault="00E74448" w:rsidP="005F0E81">
      <w:pPr>
        <w:spacing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D2117">
        <w:rPr>
          <w:rFonts w:ascii="Times New Roman" w:hAnsi="Times New Roman"/>
          <w:b/>
          <w:sz w:val="30"/>
          <w:szCs w:val="30"/>
        </w:rPr>
        <w:t xml:space="preserve">Перечень «100 лучших фильмов для школьников»                                                          с учётом возрастных групп и направлений реализации программы воспитания и социализации учащихся                                                                              в соответствии с ФГОС общего образования                                                           </w:t>
      </w:r>
    </w:p>
    <w:p w:rsidR="00E74448" w:rsidRDefault="00E74448" w:rsidP="0067754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4448" w:rsidRDefault="00E74448" w:rsidP="006775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2117">
        <w:rPr>
          <w:rFonts w:ascii="Times New Roman" w:hAnsi="Times New Roman"/>
          <w:b/>
          <w:sz w:val="28"/>
          <w:szCs w:val="28"/>
        </w:rPr>
        <w:t>Направления реализации программы воспитания и социализации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E74448" w:rsidRPr="00677540" w:rsidRDefault="00E74448" w:rsidP="004D21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>Возрастная группа 1-4 классы</w:t>
      </w:r>
    </w:p>
    <w:p w:rsidR="00E74448" w:rsidRDefault="00E74448" w:rsidP="005F0E8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458F3">
        <w:rPr>
          <w:rFonts w:ascii="Times New Roman" w:hAnsi="Times New Roman"/>
          <w:i/>
          <w:sz w:val="28"/>
          <w:szCs w:val="28"/>
        </w:rPr>
        <w:t>Духовно-нравственное развитие, гражданско-патриотическое, эстетическое воспитание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Адмирал Нахимов- В. Пудовкин, 1946                                                                              Айболит-66- Р.Быков, 1966                                                                                          Александр Невский- С.Эйзенштейн, 1938                                                                           Баллада о солдате- Г. Чухрай, 1959                                                                                         Белеет парус одинокий - В. Легошин, 1937                                                                                  Белое солнце пустыни - В. Мотыль, 1969                                                        Бриллиантовая рука - Л.Гайдай, 1968                                                                  Броненосец «Потемкин» -  С.Эйзенштейн, 1925                                                                                  В бой идут одни «старики» - Л.Быков, 1973                                                                 Веселые ребята – Г.Александров, 1934                                                                    Внимание, черепаха! – Р. Быков, 1969                                                                                 Волга-Волга – Г.  Александров, 1938                                                                                          Добро пожаловать, или Посторонним вход воспрещен – Э. Климов, 1964                  Ёжик в тумане – Ю. Норштейн, 1975                                                                                 Звезда – А. Иванов, 1949                                                                                                Золушка – Н. Кошерова, М. Шапиров, 1947                                                                  Иваново детство – А. Тарковский, 1962                                                                               Илья Муромец – А. Птушко, 1956                                                                             Королевство кривых зеркал – А. Роу, 1963                                                                Красные дьяволята – И. Перестиани, 1923                                                                       Марья-искусница – А.Роу, 1959                                                                                         Морозко – А. Роу, 1964                                                                                            Неуловимые мстители-Э.Кеосаян, 1966                                                                             Новый Гулливер – А.Птушко, 1935                                                                          Подвиг разведчтка – Б.Юарнет, 1947                                                                                  Семеро смелых- С.Герасимов, 1936                                                                              Смелые люди – К. Юдин, 1950                                                                                      Чапаев – Г. Васильев, С. Васильев, 1934                                                                                Чук и Гек – И. Лукинский, 1953                                                                                                 Друг мой, Колька! –А. Салтыков, А. Митта, 1961</w:t>
      </w:r>
    </w:p>
    <w:p w:rsidR="00E74448" w:rsidRDefault="00E74448" w:rsidP="00A0326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74448" w:rsidRDefault="00E74448" w:rsidP="005F0E8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220C9">
        <w:rPr>
          <w:rFonts w:ascii="Times New Roman" w:hAnsi="Times New Roman"/>
          <w:i/>
          <w:sz w:val="28"/>
          <w:szCs w:val="28"/>
        </w:rPr>
        <w:t>Социализация и профессиональная ориентация, трудовое, интеллектуальное воспитание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Адмирал Нахимов – В. Пудовкин, 1946                                                                           Айболит-66 – Р. Быков, 1966                                                                                               Веселые ребята – Г.Александров, 1934                                                                    Внимание, черепаха! – Р. Быков, 1969                                                                                 Волга-Волга – Г.  Александров, 1938                                                                                          Добро пожаловать, или Посторонним вход воспрещен – Э. Климов, 1964                  Золушка – Н. Кошерова, М. Шапиров, 1947                                                                           Семеро смелых- С.Герасимов, 1936                                                                              Смелые люди – К. Юдин, 1950                                                                                             Друг мой, Колька! –А. Салтыков, А. Митта, 1961</w:t>
      </w:r>
    </w:p>
    <w:p w:rsidR="00E74448" w:rsidRPr="00486E2D" w:rsidRDefault="00E74448" w:rsidP="001A086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05416">
        <w:rPr>
          <w:rFonts w:ascii="Times New Roman" w:hAnsi="Times New Roman"/>
          <w:i/>
          <w:sz w:val="28"/>
          <w:szCs w:val="28"/>
        </w:rPr>
        <w:t>Формирование экологической культуры, здорового и безопасного образа жизни</w:t>
      </w:r>
      <w:r>
        <w:rPr>
          <w:rFonts w:ascii="Times New Roman" w:hAnsi="Times New Roman"/>
          <w:i/>
          <w:sz w:val="28"/>
          <w:szCs w:val="28"/>
        </w:rPr>
        <w:t>:</w:t>
      </w:r>
      <w:r w:rsidRPr="00486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Айболит-66- Р.Быков, 1966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Внимание, черепаха! – Р. Быков, 1969                                                                                 Ёжик в тумане – Ю. Норштейн, 1975                                                                                            Илья Муромец – А. Птушко, 1956                                                                                  Марья-искусница – А.Роу, 1959                                                                                            Семеро смелых- С.Герасимов, 1936                                                                              Смелые люди – К. Юдин, 1950                                                                                                </w:t>
      </w:r>
    </w:p>
    <w:p w:rsidR="00E74448" w:rsidRPr="009458F3" w:rsidRDefault="00E74448" w:rsidP="004D211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 xml:space="preserve">Возрастная группа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классы</w:t>
      </w:r>
    </w:p>
    <w:p w:rsidR="00E74448" w:rsidRDefault="00E74448" w:rsidP="00D0541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458F3">
        <w:rPr>
          <w:rFonts w:ascii="Times New Roman" w:hAnsi="Times New Roman"/>
          <w:i/>
          <w:sz w:val="28"/>
          <w:szCs w:val="28"/>
        </w:rPr>
        <w:t>Духовно-нравственное развитие, гражданско-патриотическое, эстетическое воспитание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1A08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зори здесь тихие – С. Ростоцкий, 1972 (8-9 кл.)                                                       Адмирал Нахимов- В. Пудовкин, 1946                                                                              Александр Невский- С.Эйзенштейн, 1938                                                                     Баллада о солдате- Г. Чухрай, 1959                                                                                         Белое солнце пустыни - В. Мотыль, 1969                                                                Белорусский вокзал – А.Смирнов, 1970 (8-9 кл.)                                                     Берегись автомобиля – Э. Рязанов, 1966                                                                 Бриллиантовая рука – Л. Гайдай, 1968                                                                     Броненосец «Потемкин» - С.Эйзенштейн, 1925                                                                        В бой идут одни «старики» - Л.Быков,1973                                                                  Веселые ребята – Г.Александров, 1934                                                                                 Война и мир – С. Бондарчук, 1965-1967 (8-9 кл.)                                                               Волга-Волга – Г.  Александров, 1938                                                                      Восхождение – Л. Шепитько, 1976 (8-9 кл.)                                                                           Гамлет – Девять дней одного года – М. Ромм, 1961                                                     Доживем до понедельника – С. Ростоцкий, 1968                                                             Живые и мертвые – А. Столпер, 1963 (7-9 кл.)                                                                    Звезда – А. Иванов, 1949                                                                                                      Земля – А. Довженко, 1930                                                                                                    Иван Грозный (1-2 серии) – С. Эйзенштейн, 1944-1946 (8-9 кл.)                                Иваново детство – А. Тарковский, 1962(5 -7 кл.)                                                           Ключ без права передачи – Д. Арсенова, 1976                                                                    Калина красная – В. Шукшин, 1973                                                                                 Красные дьяволята – И. Перестиани, 1923                                                                    Крылья – Л. Шепитько, 1966 (8-9 кл.)                                                                        Летят журавли – М. Калатозов, 11957(8-9 кл.)                                                              Мать – В. Пудовкин, 1926 (8-9 кл.)                                                                    Машенька – Ю. Райзман, 1942 (5-9 классы)                                                                             Дядя Ваня – А. Кончаловский, 1977(8-9 кл.)                                                        Молодая гвардия – С.Герасимов, 1948                                                                       Монолог – И.Авербах, 1972(8-9 кл.)                                                                                       Начало – Г. Панфилов, 1970 (8-9кл.)                                                                                                  Не горюй! – Г. Данелия, 1969 (8-9 кл.)                                                                          Необычайные приключения мистера Веста в стране большевиков – Л.Кулешов, 1924                                                                                         Неоконченная пьеса для механического пианино – Н. Михалков, 1976 (8-9 кл.)                                                                                                                               Неуловимые мстители – Э. Кеосаян, 1966                                                                 Обыкновенный фашизм – М. Ромм, 1966                                                                                  Они сражались за Родину- С. Бондарчук, 1975 (8-9 кл.)                                          Освобождение – Ю.Озеров, 1972                                                                                                Охота на лис – В. Абдрашитов, 1980 (8-9 кл.)                                                    Пацаны -  Д. Асанова, 1983 (8-9 кл.)                                                                      Пётр Первый – В. Петров, 1937                                                                                            Печки-лавочки – В. Шукшин, 1972                                                                                     Пиковая Дама – Я. Протазанов, 1916 (8-9 кл.)                                                                                   Плохой хороший человек – И. Хейфиц, 1973 (8-9 класс)                                                      Подранки – Н. Губенко, 1976                                                                                            Проверка на дорогах – А. Герман, 1972 (8-9 кл.)                                                  Путевка в жизнь – Н. Экк, 1931(5-7кл.)                                                                      Радуга - М. Донской, 1943                                                                                                       Республика Шкид – Г. Полока,1966                                                                                    Семеро смелых – С.Герасимов,1936                                                                            Смелые люди – К. Юдин, 1950                                                                                               Стенька Разин( Понизовая вольница) – В.Ромашков, 1908 (8-9 кл.)                      Собачье сердце – В. Бортко,1988                                                                                        Судьба человека – С. Бондарчук,1959                                                                                       Тихий Дон – С. Герасимов, 1957-1958 (8-9 кл.)                                               Холодное лето пятьдесят третьего – А. Прошкин, 1987 (8-9 кл.)                                          Чапаев – Г. Васильев, С.Васильев, 1934                                                                                  Чучело – Р. Быков,1983                                                                                                          Щит и меч – В. Басов, 1968                                                                                                              Юность Максима – Г. козницев, Л. Трауберг, 1934 (5-7 кл.)                                      Я шагаю по Москве –Г. Данелия,1963(8-9 кл.)                                                        Друг мой, Колька! - А. Салтыков, А. Митта, 1961 (5-7 кл.)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48" w:rsidRDefault="00E74448" w:rsidP="00677540">
      <w:pPr>
        <w:rPr>
          <w:rFonts w:ascii="Times New Roman" w:hAnsi="Times New Roman"/>
          <w:i/>
          <w:sz w:val="28"/>
          <w:szCs w:val="28"/>
        </w:rPr>
      </w:pPr>
      <w:r w:rsidRPr="00C220C9">
        <w:rPr>
          <w:rFonts w:ascii="Times New Roman" w:hAnsi="Times New Roman"/>
          <w:i/>
          <w:sz w:val="28"/>
          <w:szCs w:val="28"/>
        </w:rPr>
        <w:t>Социализация и профессиональная ориентация, трудовое, интеллектуальное воспитание</w:t>
      </w:r>
      <w:r>
        <w:rPr>
          <w:rFonts w:ascii="Times New Roman" w:hAnsi="Times New Roman"/>
          <w:i/>
          <w:sz w:val="28"/>
          <w:szCs w:val="28"/>
        </w:rPr>
        <w:t xml:space="preserve">:        </w:t>
      </w:r>
    </w:p>
    <w:p w:rsidR="00E74448" w:rsidRPr="00677540" w:rsidRDefault="00E74448" w:rsidP="004971D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Аэлита- Я. Протазанов,1924                                                                                                       Веселые ребята – Г.Александров, 1934                                                                                 Волга-Волга – Г.  Александров, 1938                                                                                  Девять дней одного года- М. Ромм,1961                                                                              Доживем до понедельника – С. Ростоцкий, 1968                                                                     Ключ без права передачи – Д. Арсенова, 1976                                                                     Крылья – Л. Шепитько, 1966 (8-9 кл.)                                                                     Монолог – А. Авербах, 1972 (8-9 кл.)                                                                              Начало – Г. панфилов, 1970 (8-9 кл.)                                                                             Пацаны -  Д. Асанова, 1983 (8-9 кл.)                                                                                               Печки-лавочки – В. Шукшин,1972                                                                                Подранки – Н. Губенко, 1976                                                                                       Путевка в жизнь – Н. Экк, 1931 (5-7 кл.)                                                                              Республика Шкид – Г. Полока,1966                                                                                    Семеро смелых – С.Герасимов,1936                                                                            Смелые люди – К. Юдин, 1950                                                                                           Собачье сердце – В. Бортко,1988                                                                                           Сто дней после детства – С. Соловьев,1975                                                                             Щит и меч – В. Басов, 1968                                                                                                             Я шагаю по Москве – Г. Данелия, 1963 (8-9 кл.)                                                              Друг мой, Колька! - А. Салтыков, А. Митта, 1961 (5-7 кл.)                                           Человек с киноаппаратом – Д. Вертов,1929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48" w:rsidRDefault="00E74448" w:rsidP="00B1705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05416">
        <w:rPr>
          <w:rFonts w:ascii="Times New Roman" w:hAnsi="Times New Roman"/>
          <w:i/>
          <w:sz w:val="28"/>
          <w:szCs w:val="28"/>
        </w:rPr>
        <w:t>Формирование экологической культуры, здорового и безопасного образа жизни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004D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Девять дней одного года- М. Ромм,1961                                                                                   Калина красная – В. Шукшин,1973                                                                                     Охота на лис – В. Абдрашитов, 1980 (8-9 кл.)                                                                      Пацаны – Д. Асанова, 1983 (8-9 кл.)                                                                                       Печки-лавочки – В. Шукшин,1972                                                                            Подранки – Н. Губенко, 1976                                                                                              Путевка в жизнь – Н. Экк, 1931 (5-7 кл.)                                                                   Республика Шкид - Г. Полока,1966                                                                  Семеро смелых – С.Герасимов,1936                                                                            Смелые люди – К. Юдин, 1950                                                                                           Собачье сердце – В. Бортко,1988  </w:t>
      </w:r>
    </w:p>
    <w:p w:rsidR="00E74448" w:rsidRDefault="00E74448" w:rsidP="00004D2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48" w:rsidRDefault="00E74448" w:rsidP="00004D2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48" w:rsidRDefault="00E74448" w:rsidP="00004D2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48" w:rsidRPr="00677540" w:rsidRDefault="00E74448" w:rsidP="004D21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 xml:space="preserve">Возрастная группа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</w:t>
      </w:r>
      <w:r w:rsidRPr="009458F3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классы</w:t>
      </w:r>
    </w:p>
    <w:p w:rsidR="00E74448" w:rsidRDefault="00E74448" w:rsidP="00004D2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458F3">
        <w:rPr>
          <w:rFonts w:ascii="Times New Roman" w:hAnsi="Times New Roman"/>
          <w:i/>
          <w:sz w:val="28"/>
          <w:szCs w:val="28"/>
        </w:rPr>
        <w:t>Духовно-нравственное развитие, гражданско-патриотическое, эстетическое воспитание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004D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это любовь? – Ю. Райман,1961                                                                                            А зори здесь тихие – С. Ростоцкий, 1972                                                                                Бег – А. Алов, В. Наумов, 1970                                                                                                                                                 Белорусский вокзал – А.Смирнов, 1970                                                            Бесприданница – Я. Протазанов, 1936                                                                                      В огне брода нет – Г. Панфилов,1968                                                                                     Война и мир – С. Бондарчук, 1965-1967                                                                      Восхождение – Л. Шепитько, 1976                                                                                            Гамлет – Г. Козинцев, 1964                                                                                                     Девять дней одного года – М. Ромм, 1961                                                                       Доживем до понедельника – С. Ростоцкий, 1968                                                                Живые и мертвые – А. Столпер, 1963                                                                                    Застава Ильича (Мне двадцать  лет) – М. Хуциев, 1964                                                         Иван Грозный( 1-2 серии) – С. Эйзенштейн                                                                      Иди и смотри – Э.Климов, 1985                                                                                         История Аси Клячиной, которая любила, да не вышла замуж – А. Кончаловский, 1967                                                                                                                           Ключ без права передачи – Д. Арсенова, 1976                                                                    Калина красная – В. Шукшин, 1973                                                                                     Курьер – К.Шахназаров, 1986                                                                                        Летят журавли – М. Калатозов, 1957                                                                                    Маленькая Вера – В. Пичул, 1987                                                                                                Дядя Ваня – А. Кончаловский, 1977                                                                                                      Дама с собачкой – И. Хейфиц,  1960                                                                              Дворянское гнездо – А. Кончаловский,1969                                                                                               Месть кинематографического оператора – В. Старевич, 1913                                              Мечта – М.Ромм,1941                                                                                                  Монолог -  И.Авербах, 1972(8-9 кл.)                                                                 Несколько дней из жизни И.И. Обломова – Н. Михалков,1979       Обыкновенный фашизм – М. Ромм,1966                                                                                   Они сражались за Родину- С. Бондарчук, 1975                                                                       Охота на лис – В. Абдрашитов, 1980                                                                                      Пацаны -  Д. Асанова, 1983                                                                                                               Печки-лавочки – В. Шукшин, 1972                                                                            Покаяние – Т. Абуладзе, 1984                                                                                                            Республика Шкид – Г. Полока,1966                                                                                                         Тихий Дон – С. Герасимов, 1957-1958                                                                    Утомленные солнцем – Н. Михалков,1994                                                                             Холодное лето пятьдесят третьего – А. Прошкин, 1987                                                      Школьный вальс – П. Любимов,1978                                                                                                                                                      Щит и меч – В. Басов, 1968                                                                                                                          Я шагаю по Москве – Г. Данелия, 1963                                                                             Андрей Рублев – А. Тарковский,1966                                                                                                                                                                                     Собачье сердце – В. Бортко,1988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48" w:rsidRDefault="00E74448" w:rsidP="00C04B39">
      <w:pPr>
        <w:rPr>
          <w:rFonts w:ascii="Times New Roman" w:hAnsi="Times New Roman"/>
          <w:i/>
          <w:sz w:val="28"/>
          <w:szCs w:val="28"/>
        </w:rPr>
      </w:pPr>
      <w:r w:rsidRPr="00C220C9">
        <w:rPr>
          <w:rFonts w:ascii="Times New Roman" w:hAnsi="Times New Roman"/>
          <w:i/>
          <w:sz w:val="28"/>
          <w:szCs w:val="28"/>
        </w:rPr>
        <w:t>Социализация и профессиональная ориентация, трудовое, интеллектуальное воспитание</w:t>
      </w:r>
      <w:r>
        <w:rPr>
          <w:rFonts w:ascii="Times New Roman" w:hAnsi="Times New Roman"/>
          <w:i/>
          <w:sz w:val="28"/>
          <w:szCs w:val="28"/>
        </w:rPr>
        <w:t xml:space="preserve">:        </w:t>
      </w:r>
    </w:p>
    <w:p w:rsidR="00E74448" w:rsidRDefault="00E74448" w:rsidP="00C04B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Рублев – А. Тарковский,1966                                                                                              В огне брода нет – Г. Панфиллов, 1968                                                                                                Девять дней одного года – М. Ромм, 1961                                                                       Доживем до понедельника – С. Ростоцкий, 1968                                                                    Ключ без права передачи – Д. Арсенова, 1976                                                                     Пацаны -  Д. Асанова, 1983                                                                                                      Печки-лавочки – В. Шукшин,1972                                                                                Республика Шкид – Г. Полока,1966                                                                                    Я шагаю по Москве – Г. Данелия, 1963 (8-9 кл.)                                                              Собачье сердце – В. Бортко,1988                                                                     </w:t>
      </w:r>
    </w:p>
    <w:p w:rsidR="00E74448" w:rsidRDefault="00E74448" w:rsidP="00C04B3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05416">
        <w:rPr>
          <w:rFonts w:ascii="Times New Roman" w:hAnsi="Times New Roman"/>
          <w:i/>
          <w:sz w:val="28"/>
          <w:szCs w:val="28"/>
        </w:rPr>
        <w:t>Формирование экологической культуры, здорового и безопасного образа жизни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74448" w:rsidRDefault="00E74448" w:rsidP="009076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Маленькая Вера – В. Пичул,1987                                                                                   Республика Шкид – Г. Полока,1966                                                                                          Собачье сердце – В. Бортко,1988                                                                                        Месть кинематографического оператора – В. Старевич, 1913                                   Печки-лавочки – В. Шукшин, 1972                                                          </w:t>
      </w:r>
    </w:p>
    <w:p w:rsidR="00E74448" w:rsidRPr="00004D2A" w:rsidRDefault="00E74448" w:rsidP="00004D2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448" w:rsidRDefault="00E74448" w:rsidP="00B1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74448" w:rsidRPr="00B1705A" w:rsidRDefault="00E74448" w:rsidP="00B1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48" w:rsidRDefault="00E74448" w:rsidP="00D05416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74448" w:rsidRPr="00D05416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Pr="00D05416" w:rsidRDefault="00E74448" w:rsidP="00A0326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0541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74448" w:rsidRPr="00C220C9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Default="00E74448" w:rsidP="00A032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4448" w:rsidRPr="00677540" w:rsidRDefault="00E74448" w:rsidP="00677540">
      <w:pPr>
        <w:tabs>
          <w:tab w:val="left" w:pos="2469"/>
        </w:tabs>
        <w:rPr>
          <w:rFonts w:ascii="Times New Roman" w:hAnsi="Times New Roman"/>
          <w:sz w:val="28"/>
          <w:szCs w:val="28"/>
        </w:rPr>
      </w:pPr>
    </w:p>
    <w:sectPr w:rsidR="00E74448" w:rsidRPr="00677540" w:rsidSect="0058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F3"/>
    <w:rsid w:val="00004D2A"/>
    <w:rsid w:val="000C1ED7"/>
    <w:rsid w:val="001A0866"/>
    <w:rsid w:val="00486E2D"/>
    <w:rsid w:val="004971D7"/>
    <w:rsid w:val="004D2117"/>
    <w:rsid w:val="004D502C"/>
    <w:rsid w:val="0055700B"/>
    <w:rsid w:val="00584808"/>
    <w:rsid w:val="00597928"/>
    <w:rsid w:val="005E3188"/>
    <w:rsid w:val="005F0E81"/>
    <w:rsid w:val="00677540"/>
    <w:rsid w:val="006B125F"/>
    <w:rsid w:val="00730D08"/>
    <w:rsid w:val="008B719B"/>
    <w:rsid w:val="00907662"/>
    <w:rsid w:val="009458F3"/>
    <w:rsid w:val="009E454F"/>
    <w:rsid w:val="00A03268"/>
    <w:rsid w:val="00B1705A"/>
    <w:rsid w:val="00C04B39"/>
    <w:rsid w:val="00C220C9"/>
    <w:rsid w:val="00CA6CD4"/>
    <w:rsid w:val="00D05416"/>
    <w:rsid w:val="00E74448"/>
    <w:rsid w:val="00EA5FDC"/>
    <w:rsid w:val="00F72C48"/>
    <w:rsid w:val="00FD33C2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7</Pages>
  <Words>3858</Words>
  <Characters>21995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konovalova</cp:lastModifiedBy>
  <cp:revision>21</cp:revision>
  <dcterms:created xsi:type="dcterms:W3CDTF">2016-01-13T09:50:00Z</dcterms:created>
  <dcterms:modified xsi:type="dcterms:W3CDTF">2016-01-14T13:32:00Z</dcterms:modified>
</cp:coreProperties>
</file>